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7F" w:rsidRDefault="000D6364">
      <w:r>
        <w:t>Graph for Dijkstra's algorithm</w:t>
      </w:r>
    </w:p>
    <w:p w:rsidR="000D6364" w:rsidRDefault="000D6364"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3206115" cy="2886075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Oval 4"/>
                        <wps:cNvSpPr/>
                        <wps:spPr>
                          <a:xfrm>
                            <a:off x="237490" y="744855"/>
                            <a:ext cx="356235" cy="35623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057D" w:rsidRDefault="006A057D" w:rsidP="000D636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0D6364">
                                <w:rPr>
                                  <w:rFonts w:ascii="Arial" w:eastAsia="Calibri" w:hAnsi="Arial"/>
                                  <w:bCs/>
                                  <w:color w:val="000000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G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AAadfsakj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493645" y="1694815"/>
                            <a:ext cx="356235" cy="35623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057D" w:rsidRDefault="006A057D" w:rsidP="000D636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P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AAadfsakj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306195" y="151130"/>
                            <a:ext cx="356235" cy="35623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057D" w:rsidRPr="000D6364" w:rsidRDefault="006A057D" w:rsidP="000D636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D6364">
                                <w:rPr>
                                  <w:rFonts w:ascii="Arial" w:eastAsia="Calibri" w:hAnsi="Arial"/>
                                  <w:color w:val="000000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612390" y="626110"/>
                            <a:ext cx="356235" cy="35623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057D" w:rsidRDefault="006A057D" w:rsidP="000D636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AAadfsakj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356235" y="1694815"/>
                            <a:ext cx="356235" cy="35623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057D" w:rsidRDefault="006A057D" w:rsidP="000D636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AAadfsakj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424940" y="2288540"/>
                            <a:ext cx="356235" cy="35623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057D" w:rsidRDefault="006A057D" w:rsidP="000D636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AAadfsakj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>
                          <a:stCxn id="4" idx="7"/>
                          <a:endCxn id="8" idx="2"/>
                        </wps:cNvCnPr>
                        <wps:spPr>
                          <a:xfrm flipV="1">
                            <a:off x="541556" y="329248"/>
                            <a:ext cx="764639" cy="46777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>
                          <a:stCxn id="9" idx="1"/>
                          <a:endCxn id="8" idx="6"/>
                        </wps:cNvCnPr>
                        <wps:spPr>
                          <a:xfrm flipH="1" flipV="1">
                            <a:off x="1662430" y="329248"/>
                            <a:ext cx="1002129" cy="34903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>
                          <a:stCxn id="11" idx="6"/>
                          <a:endCxn id="6" idx="3"/>
                        </wps:cNvCnPr>
                        <wps:spPr>
                          <a:xfrm flipV="1">
                            <a:off x="1781175" y="1998881"/>
                            <a:ext cx="764639" cy="46777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>
                          <a:endCxn id="6" idx="1"/>
                        </wps:cNvCnPr>
                        <wps:spPr>
                          <a:xfrm>
                            <a:off x="1543685" y="507365"/>
                            <a:ext cx="1002129" cy="123961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>
                          <a:stCxn id="9" idx="4"/>
                          <a:endCxn id="6" idx="0"/>
                        </wps:cNvCnPr>
                        <wps:spPr>
                          <a:xfrm flipH="1">
                            <a:off x="2671763" y="982345"/>
                            <a:ext cx="118745" cy="7124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>
                          <a:stCxn id="10" idx="6"/>
                          <a:endCxn id="6" idx="2"/>
                        </wps:cNvCnPr>
                        <wps:spPr>
                          <a:xfrm>
                            <a:off x="712470" y="1872933"/>
                            <a:ext cx="17811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>
                          <a:stCxn id="10" idx="0"/>
                          <a:endCxn id="4" idx="4"/>
                        </wps:cNvCnPr>
                        <wps:spPr>
                          <a:xfrm flipH="1" flipV="1">
                            <a:off x="415608" y="1101090"/>
                            <a:ext cx="118745" cy="5937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>
                          <a:stCxn id="10" idx="5"/>
                          <a:endCxn id="11" idx="2"/>
                        </wps:cNvCnPr>
                        <wps:spPr>
                          <a:xfrm>
                            <a:off x="660301" y="1998881"/>
                            <a:ext cx="764639" cy="46777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712470" y="388620"/>
                            <a:ext cx="267335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57D" w:rsidRPr="00D4101C" w:rsidRDefault="006A057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4101C"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899920" y="863600"/>
                            <a:ext cx="344805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57D" w:rsidRPr="00D4101C" w:rsidRDefault="006A057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4101C">
                                <w:rPr>
                                  <w:rFonts w:ascii="Arial" w:hAnsi="Arial" w:cs="Arial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731135" y="1219835"/>
                            <a:ext cx="267335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57D" w:rsidRPr="00D4101C" w:rsidRDefault="006A057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4101C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37490" y="1219835"/>
                            <a:ext cx="267335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57D" w:rsidRPr="00D4101C" w:rsidRDefault="006A057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4101C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712470" y="2169795"/>
                            <a:ext cx="344805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57D" w:rsidRPr="00D4101C" w:rsidRDefault="006A057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4101C">
                                <w:rPr>
                                  <w:rFonts w:ascii="Arial" w:hAnsi="Arial" w:cs="Arial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424940" y="1576070"/>
                            <a:ext cx="344805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57D" w:rsidRPr="00D4101C" w:rsidRDefault="006A057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4101C">
                                <w:rPr>
                                  <w:rFonts w:ascii="Arial" w:hAnsi="Arial" w:cs="Arial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018665" y="269875"/>
                            <a:ext cx="344805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57D" w:rsidRPr="00D4101C" w:rsidRDefault="006A057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4101C">
                                <w:rPr>
                                  <w:rFonts w:ascii="Arial" w:hAnsi="Arial" w:cs="Arial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018665" y="2288540"/>
                            <a:ext cx="267335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57D" w:rsidRPr="00B22A51" w:rsidRDefault="006A057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22A51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252.45pt;height:227.25pt;mso-position-horizontal-relative:char;mso-position-vertical-relative:line" coordsize="32061,2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061;height:28860;visibility:visible;mso-wrap-style:square">
                  <v:fill o:detectmouseclick="t"/>
                  <v:path o:connecttype="none"/>
                </v:shape>
                <v:oval id="Oval 4" o:spid="_x0000_s1028" style="position:absolute;left:2374;top:7448;width:3563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cB8EA&#10;AADaAAAADwAAAGRycy9kb3ducmV2LnhtbESP3YrCMBSE74V9h3AWvJE18QeRapRlYVe9tO4DHJpj&#10;W2xOShP78/ZGELwcZuYbZrvvbSVaanzpWMNsqkAQZ86UnGv4v/x+rUH4gGywckwaBvKw332MtpgY&#10;1/GZ2jTkIkLYJ6ihCKFOpPRZQRb91NXE0bu6xmKIssmlabCLcFvJuVIrabHkuFBgTT8FZbf0bjW0&#10;f/MjTQYcunxdD+o8OZxuaqH1+LP/3oAI1Id3+NU+Gg1LeF6JN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JnAfBAAAA2gAAAA8AAAAAAAAAAAAAAAAAmAIAAGRycy9kb3du&#10;cmV2LnhtbFBLBQYAAAAABAAEAPUAAACGAwAAAAA=&#10;" filled="f" strokecolor="black [3213]" strokeweight="1pt">
                  <v:textbox>
                    <w:txbxContent>
                      <w:p w:rsidR="006A057D" w:rsidRDefault="006A057D" w:rsidP="000D636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0D6364">
                          <w:rPr>
                            <w:rFonts w:ascii="Arial" w:eastAsia="Calibri" w:hAnsi="Arial"/>
                            <w:bCs/>
                            <w:color w:val="000000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G</w:t>
                        </w: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AAadfsakj</w:t>
                        </w:r>
                      </w:p>
                    </w:txbxContent>
                  </v:textbox>
                </v:oval>
                <v:oval id="Oval 6" o:spid="_x0000_s1029" style="position:absolute;left:24936;top:16948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n68EA&#10;AADaAAAADwAAAGRycy9kb3ducmV2LnhtbESP3YrCMBSE74V9h3AWvJFtooJI1yiy4K5e+vMAh+bY&#10;ljYnpcn25+2NIHg5zMw3zGY32Fp01PrSsYZ5okAQZ86UnGu4XQ9faxA+IBusHZOGkTzsth+TDabG&#10;9Xym7hJyESHsU9RQhNCkUvqsIIs+cQ1x9O6utRiibHNpWuwj3NZyodRKWiw5LhTY0E9BWXX5txq6&#10;38WRZiOOfb5uRnWe/Z0qtdR6+jnsv0EEGsI7/GofjYYVPK/EG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Xp+vBAAAA2gAAAA8AAAAAAAAAAAAAAAAAmAIAAGRycy9kb3du&#10;cmV2LnhtbFBLBQYAAAAABAAEAPUAAACGAwAAAAA=&#10;" filled="f" strokecolor="black [3213]" strokeweight="1pt">
                  <v:textbox>
                    <w:txbxContent>
                      <w:p w:rsidR="006A057D" w:rsidRDefault="006A057D" w:rsidP="000D636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P</w:t>
                        </w: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AAadfsakj</w:t>
                        </w:r>
                      </w:p>
                    </w:txbxContent>
                  </v:textbox>
                </v:oval>
                <v:oval id="Oval 8" o:spid="_x0000_s1030" style="position:absolute;left:13061;top:1511;width:3563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WAr4A&#10;AADaAAAADwAAAGRycy9kb3ducmV2LnhtbERPyWrDMBC9B/oPYgq5hERqAsE4kUMJNMsxywcM1tQ2&#10;tkbGUrz8fXQo9Ph4+/4w2kb01PnKsYavlQJBnDtTcaHh+fhZJiB8QDbYOCYNE3k4ZB+zPabGDXyj&#10;/h4KEUPYp6ihDKFNpfR5SRb9yrXEkft1ncUQYVdI0+EQw20j10ptpcWKY0OJLR1Lyuv7y2roT+sL&#10;LSachiJpJ3VbnK+12mg9/xy/dyACjeFf/Oe+GA1xa7wSb4DM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5ElgK+AAAA2gAAAA8AAAAAAAAAAAAAAAAAmAIAAGRycy9kb3ducmV2&#10;LnhtbFBLBQYAAAAABAAEAPUAAACDAwAAAAA=&#10;" filled="f" strokecolor="black [3213]" strokeweight="1pt">
                  <v:textbox>
                    <w:txbxContent>
                      <w:p w:rsidR="006A057D" w:rsidRPr="000D6364" w:rsidRDefault="006A057D" w:rsidP="000D636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D6364">
                          <w:rPr>
                            <w:rFonts w:ascii="Arial" w:eastAsia="Calibri" w:hAnsi="Arial"/>
                            <w:color w:val="000000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R</w:t>
                        </w:r>
                      </w:p>
                    </w:txbxContent>
                  </v:textbox>
                </v:oval>
                <v:oval id="Oval 9" o:spid="_x0000_s1031" style="position:absolute;left:26123;top:6261;width:3563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zmcEA&#10;AADaAAAADwAAAGRycy9kb3ducmV2LnhtbESP3YrCMBSE74V9h3AWvJE1UUHcapRlYVe9tPoAh+bY&#10;FpuT0sT+vL0RBC+HmfmG2ex6W4mWGl861jCbKhDEmTMl5xou57+vFQgfkA1WjknDQB5224/RBhPj&#10;Oj5Rm4ZcRAj7BDUUIdSJlD4ryKKfupo4elfXWAxRNrk0DXYRbis5V2opLZYcFwqs6beg7JberYb2&#10;f36gyYBDl6/qQZ0m++NNLbQef/Y/axCB+vAOv9oHo+Eb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IM5nBAAAA2gAAAA8AAAAAAAAAAAAAAAAAmAIAAGRycy9kb3du&#10;cmV2LnhtbFBLBQYAAAAABAAEAPUAAACGAwAAAAA=&#10;" filled="f" strokecolor="black [3213]" strokeweight="1pt">
                  <v:textbox>
                    <w:txbxContent>
                      <w:p w:rsidR="006A057D" w:rsidRDefault="006A057D" w:rsidP="000D636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AAadfsakj</w:t>
                        </w:r>
                      </w:p>
                    </w:txbxContent>
                  </v:textbox>
                </v:oval>
                <v:oval id="Oval 10" o:spid="_x0000_s1032" style="position:absolute;left:3562;top:16948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eQsIA&#10;AADbAAAADwAAAGRycy9kb3ducmV2LnhtbESPzWoCQRCE70LeYeiAF9GZKIisjhKE+HPU5AGanc7u&#10;4k7PsjPuz9vbh0Bu3VR11de7w+Br1VEbq8AWPhYGFHEeXMWFhZ/vr/kGVEzIDuvAZGGkCIf922SH&#10;mQs936i7p0JJCMcMLZQpNZnWMS/JY1yEhli039B6TLK2hXYt9hLua700Zq09ViwNJTZ0LCl/3J/e&#10;QndaXmg24tgXm2Y0t9n5+jAra6fvw+cWVKIh/Zv/ri9O8IVefpEB9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x5CwgAAANsAAAAPAAAAAAAAAAAAAAAAAJgCAABkcnMvZG93&#10;bnJldi54bWxQSwUGAAAAAAQABAD1AAAAhwMAAAAA&#10;" filled="f" strokecolor="black [3213]" strokeweight="1pt">
                  <v:textbox>
                    <w:txbxContent>
                      <w:p w:rsidR="006A057D" w:rsidRDefault="006A057D" w:rsidP="000D636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S</w:t>
                        </w: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AAadfsakj</w:t>
                        </w:r>
                      </w:p>
                    </w:txbxContent>
                  </v:textbox>
                </v:oval>
                <v:oval id="Oval 11" o:spid="_x0000_s1033" style="position:absolute;left:14249;top:22885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72cAA&#10;AADbAAAADwAAAGRycy9kb3ducmV2LnhtbERP22rCQBB9L/gPywi+iO5qoYSYVURoTR9j+wFDdkyC&#10;2dmQXXP5+26h0Lc5nOtkp8m2YqDeN4417LYKBHHpTMOVhu+v900Cwgdkg61j0jCTh9Nx8ZJhatzI&#10;BQ23UIkYwj5FDXUIXSqlL2uy6LeuI47c3fUWQ4R9JU2PYwy3rdwr9SYtNhwbauzoUlP5uD2thuFj&#10;n9N6xnmskm5Wxfr6+VCvWq+W0/kAItAU/sV/7tzE+Tv4/SUeII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e72cAAAADbAAAADwAAAAAAAAAAAAAAAACYAgAAZHJzL2Rvd25y&#10;ZXYueG1sUEsFBgAAAAAEAAQA9QAAAIUDAAAAAA==&#10;" filled="f" strokecolor="black [3213]" strokeweight="1pt">
                  <v:textbox>
                    <w:txbxContent>
                      <w:p w:rsidR="006A057D" w:rsidRDefault="006A057D" w:rsidP="000D636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H</w:t>
                        </w: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AAadfsakj</w:t>
                        </w:r>
                      </w:p>
                    </w:txbxContent>
                  </v:textbox>
                </v:oval>
                <v:line id="Straight Connector 12" o:spid="_x0000_s1034" style="position:absolute;flip:y;visibility:visible;mso-wrap-style:square" from="5415,3292" to="13061,7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XgvcIAAADbAAAADwAAAGRycy9kb3ducmV2LnhtbERPyWrDMBC9F/IPYgK5NbKNW4ITJSTF&#10;KaWH0mz3wZrIJtbIWKrj/n1VKPQ2j7fOajPaVgzU+8axgnSegCCunG7YKDif9o8LED4ga2wdk4Jv&#10;8rBZTx5WWGh35wMNx2BEDGFfoII6hK6Q0lc1WfRz1xFH7up6iyHC3kjd4z2G21ZmSfIsLTYcG2rs&#10;6KWm6nb8sgpK1K/54f2p1KePT2PyMU12l1Sp2XTcLkEEGsO/+M/9puP8DH5/iQ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XgvcIAAADbAAAADwAAAAAAAAAAAAAA&#10;AAChAgAAZHJzL2Rvd25yZXYueG1sUEsFBgAAAAAEAAQA+QAAAJADAAAAAA==&#10;" strokecolor="black [3213]" strokeweight="1.5pt"/>
                <v:line id="Straight Connector 13" o:spid="_x0000_s1035" style="position:absolute;flip:x y;visibility:visible;mso-wrap-style:square" from="16624,3292" to="26645,6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HSMsEAAADbAAAADwAAAGRycy9kb3ducmV2LnhtbERPzWoCMRC+F/oOYQreaqIr0q5GKYLo&#10;QYVqH2DYjLuLm8k2ibr69EYo9DYf3+9M551txIV8qB1rGPQVCOLCmZpLDT+H5fsHiBCRDTaOScON&#10;Asxnry9TzI278jdd9rEUKYRDjhqqGNtcylBUZDH0XUucuKPzFmOCvpTG4zWF20YOlRpLizWnhgpb&#10;WlRUnPZnq6EejdVm61aZ+g07f95+3mO2O2jde+u+JiAidfFf/OdemzQ/g+cv6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IdIywQAAANsAAAAPAAAAAAAAAAAAAAAA&#10;AKECAABkcnMvZG93bnJldi54bWxQSwUGAAAAAAQABAD5AAAAjwMAAAAA&#10;" strokecolor="black [3213]" strokeweight="1.5pt"/>
                <v:line id="Straight Connector 14" o:spid="_x0000_s1036" style="position:absolute;flip:y;visibility:visible;mso-wrap-style:square" from="17811,19988" to="25458,24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DdUsEAAADbAAAADwAAAGRycy9kb3ducmV2LnhtbERPTWvCQBC9F/wPywi91U0kFonZSFts&#10;kR6K0fY+ZMdNaHY2ZFdN/31XELzN431OsR5tJ840+NaxgnSWgCCunW7ZKPg+vD8tQfiArLFzTAr+&#10;yMO6nDwUmGt34YrO+2BEDGGfo4ImhD6X0tcNWfQz1xNH7ugGiyHCwUg94CWG207Ok+RZWmw5NjTY&#10;01tD9e/+ZBVsUH9k1ediow9fO2OyMU1ef1KlHqfjywpEoDHcxTf3Vsf5GVx/iQfI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cN1SwQAAANsAAAAPAAAAAAAAAAAAAAAA&#10;AKECAABkcnMvZG93bnJldi54bWxQSwUGAAAAAAQABAD5AAAAjwMAAAAA&#10;" strokecolor="black [3213]" strokeweight="1.5pt"/>
                <v:line id="Straight Connector 15" o:spid="_x0000_s1037" style="position:absolute;visibility:visible;mso-wrap-style:square" from="15436,5073" to="25458,17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Je5L8AAADbAAAADwAAAGRycy9kb3ducmV2LnhtbERPTYvCMBC9L/gfwgje1lRhl6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aJe5L8AAADbAAAADwAAAAAAAAAAAAAAAACh&#10;AgAAZHJzL2Rvd25yZXYueG1sUEsFBgAAAAAEAAQA+QAAAI0DAAAAAA==&#10;" strokecolor="black [3213]" strokeweight="1.5pt"/>
                <v:line id="Straight Connector 16" o:spid="_x0000_s1038" style="position:absolute;flip:x;visibility:visible;mso-wrap-style:square" from="26717,9823" to="27905,16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7mvsAAAADbAAAADwAAAGRycy9kb3ducmV2LnhtbERPS4vCMBC+C/6HMII3TbuoSDWKLiqL&#10;h2V93YdmTIvNpDRRu//eCAt7m4/vOfNlayvxoMaXjhWkwwQEce50yUbB+bQdTEH4gKyxckwKfsnD&#10;ctHtzDHT7skHehyDETGEfYYKihDqTEqfF2TRD11NHLmrayyGCBsjdYPPGG4r+ZEkE2mx5NhQYE2f&#10;BeW3490q2KDejQ778Uafvn+MGbVpsr6kSvV77WoGIlAb/sV/7i8d50/g/Us8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u5r7AAAAA2wAAAA8AAAAAAAAAAAAAAAAA&#10;oQIAAGRycy9kb3ducmV2LnhtbFBLBQYAAAAABAAEAPkAAACOAwAAAAA=&#10;" strokecolor="black [3213]" strokeweight="1.5pt"/>
                <v:line id="Straight Connector 17" o:spid="_x0000_s1039" style="position:absolute;visibility:visible;mso-wrap-style:square" from="7124,18729" to="24936,18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xlCL8AAADbAAAADwAAAGRycy9kb3ducmV2LnhtbERPPW/CMBDdK/EfrENiKw4MbRUwCJCg&#10;rA0wsJ3iI46Iz5HtkPDvcaVK3e7pfd5yPdhGPMiH2rGC2TQDQVw6XXOl4Hzav3+BCBFZY+OYFDwp&#10;wHo1eltirl3PP/QoYiVSCIccFZgY21zKUBqyGKauJU7czXmLMUFfSe2xT+G2kfMs+5AWa04NBlva&#10;GSrvRWcVXLtt9N8nuemLYXcw831Tdu6i1GQ8bBYgIg3xX/znPuo0/xN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xlCL8AAADbAAAADwAAAAAAAAAAAAAAAACh&#10;AgAAZHJzL2Rvd25yZXYueG1sUEsFBgAAAAAEAAQA+QAAAI0DAAAAAA==&#10;" strokecolor="black [3213]" strokeweight="1.5pt"/>
                <v:line id="Straight Connector 18" o:spid="_x0000_s1040" style="position:absolute;flip:x y;visibility:visible;mso-wrap-style:square" from="4156,11010" to="5343,16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VAQ8QAAADbAAAADwAAAGRycy9kb3ducmV2LnhtbESPQWsCMRCF70L/Q5iCN01ai7RboxSh&#10;6KEKan/AsBl3FzeTNYm69td3DoXeZnhv3vtmtuh9q64UUxPYwtPYgCIug2u4svB9+By9gkoZ2WEb&#10;mCzcKcFi/jCYYeHCjXd03edKSQinAi3UOXeF1qmsyWMah45YtGOIHrOssdIu4k3CfaufjZlqjw1L&#10;Q40dLWsqT/uLt9C8TM3XJqwm5py28bJ5+8mT7cHa4WP/8Q4qU5//zX/Xayf4Aiu/yAB6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hUBDxAAAANsAAAAPAAAAAAAAAAAA&#10;AAAAAKECAABkcnMvZG93bnJldi54bWxQSwUGAAAAAAQABAD5AAAAkgMAAAAA&#10;" strokecolor="black [3213]" strokeweight="1.5pt"/>
                <v:line id="Straight Connector 19" o:spid="_x0000_s1041" style="position:absolute;visibility:visible;mso-wrap-style:square" from="6603,19988" to="14249,24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U4b8AAADbAAAADwAAAGRycy9kb3ducmV2LnhtbERPPW/CMBDdK/EfrENiKw4MVRswCJCg&#10;rA0wsJ3iI46Iz5HtkPDvcaVK3e7pfd5yPdhGPMiH2rGC2TQDQVw6XXOl4Hzav3+CCBFZY+OYFDwp&#10;wHo1eltirl3PP/QoYiVSCIccFZgY21zKUBqyGKauJU7czXmLMUFfSe2xT+G2kfMs+5AWa04NBlva&#10;GSrvRWcVXLtt9N8nuemLYXcw831Tdu6i1GQ8bBYgIg3xX/znPuo0/wt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9U4b8AAADbAAAADwAAAAAAAAAAAAAAAACh&#10;AgAAZHJzL2Rvd25yZXYueG1sUEsFBgAAAAAEAAQA+QAAAI0DAAAAAA==&#10;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2" type="#_x0000_t202" style="position:absolute;left:7124;top:3886;width:2674;height:3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qjs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X3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iqOwgAAANsAAAAPAAAAAAAAAAAAAAAAAJgCAABkcnMvZG93&#10;bnJldi54bWxQSwUGAAAAAAQABAD1AAAAhwMAAAAA&#10;" filled="f" stroked="f" strokeweight=".5pt">
                  <v:textbox>
                    <w:txbxContent>
                      <w:p w:rsidR="006A057D" w:rsidRPr="00D4101C" w:rsidRDefault="006A057D">
                        <w:pPr>
                          <w:rPr>
                            <w:rFonts w:ascii="Arial" w:hAnsi="Arial" w:cs="Arial"/>
                          </w:rPr>
                        </w:pPr>
                        <w:r w:rsidRPr="00D4101C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21" o:spid="_x0000_s1043" type="#_x0000_t202" style="position:absolute;left:18999;top:8636;width:3448;height:3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PFcQA&#10;AADbAAAADwAAAGRycy9kb3ducmV2LnhtbESPQWsCMRSE7wX/Q3iCl6JZPUhZjaJCi0htqYp4fGye&#10;m8XNy5JEXf99IxR6HGbmG2Y6b20tbuRD5VjBcJCBIC6crrhUcNi/999AhIissXZMCh4UYD7rvEwx&#10;1+7OP3TbxVIkCIccFZgYm1zKUBiyGAauIU7e2XmLMUlfSu3xnuC2lqMsG0uLFacFgw2tDBWX3dUq&#10;uJjN63f2sV0ex+uH/9pf3cl/npTqddvFBESkNv6H/9prrWA0hOe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jxXEAAAA2wAAAA8AAAAAAAAAAAAAAAAAmAIAAGRycy9k&#10;b3ducmV2LnhtbFBLBQYAAAAABAAEAPUAAACJAwAAAAA=&#10;" filled="f" stroked="f" strokeweight=".5pt">
                  <v:textbox>
                    <w:txbxContent>
                      <w:p w:rsidR="006A057D" w:rsidRPr="00D4101C" w:rsidRDefault="006A057D">
                        <w:pPr>
                          <w:rPr>
                            <w:rFonts w:ascii="Arial" w:hAnsi="Arial" w:cs="Arial"/>
                          </w:rPr>
                        </w:pPr>
                        <w:r w:rsidRPr="00D4101C"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xbxContent>
                  </v:textbox>
                </v:shape>
                <v:shape id="Text Box 22" o:spid="_x0000_s1044" type="#_x0000_t202" style="position:absolute;left:27311;top:12198;width:2673;height:3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RYsUA&#10;AADbAAAADwAAAGRycy9kb3ducmV2LnhtbESPQWsCMRSE74X+h/AKXqRmuwcpq1FawSJiK66leHxs&#10;XjeLm5clibr+e1MQehxm5htmOu9tK87kQ+NYwcsoA0FcOd1wreB7v3x+BREissbWMSm4UoD57PFh&#10;ioV2F97RuYy1SBAOBSowMXaFlKEyZDGMXEecvF/nLcYkfS21x0uC21bmWTaWFhtOCwY7WhiqjuXJ&#10;Kjia9XCbfXy+/4xXV/+1P7mD3xyUGjz1bxMQkfr4H763V1pBns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BFixQAAANsAAAAPAAAAAAAAAAAAAAAAAJgCAABkcnMv&#10;ZG93bnJldi54bWxQSwUGAAAAAAQABAD1AAAAigMAAAAA&#10;" filled="f" stroked="f" strokeweight=".5pt">
                  <v:textbox>
                    <w:txbxContent>
                      <w:p w:rsidR="006A057D" w:rsidRPr="00D4101C" w:rsidRDefault="006A057D">
                        <w:pPr>
                          <w:rPr>
                            <w:rFonts w:ascii="Arial" w:hAnsi="Arial" w:cs="Arial"/>
                          </w:rPr>
                        </w:pPr>
                        <w:r w:rsidRPr="00D4101C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  <v:shape id="Text Box 23" o:spid="_x0000_s1045" type="#_x0000_t202" style="position:absolute;left:2374;top:12198;width:2674;height:3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0+cUA&#10;AADbAAAADwAAAGRycy9kb3ducmV2LnhtbESPQWsCMRSE7wX/Q3iCF6lZLUh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LT5xQAAANsAAAAPAAAAAAAAAAAAAAAAAJgCAABkcnMv&#10;ZG93bnJldi54bWxQSwUGAAAAAAQABAD1AAAAigMAAAAA&#10;" filled="f" stroked="f" strokeweight=".5pt">
                  <v:textbox>
                    <w:txbxContent>
                      <w:p w:rsidR="006A057D" w:rsidRPr="00D4101C" w:rsidRDefault="006A057D">
                        <w:pPr>
                          <w:rPr>
                            <w:rFonts w:ascii="Arial" w:hAnsi="Arial" w:cs="Arial"/>
                          </w:rPr>
                        </w:pPr>
                        <w:r w:rsidRPr="00D4101C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xbxContent>
                  </v:textbox>
                </v:shape>
                <v:shape id="Text Box 24" o:spid="_x0000_s1046" type="#_x0000_t202" style="position:absolute;left:7124;top:21697;width:3448;height:3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sjcUA&#10;AADbAAAADwAAAGRycy9kb3ducmV2LnhtbESPQWsCMRSE7wX/Q3iCF6lZpUh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SyNxQAAANsAAAAPAAAAAAAAAAAAAAAAAJgCAABkcnMv&#10;ZG93bnJldi54bWxQSwUGAAAAAAQABAD1AAAAigMAAAAA&#10;" filled="f" stroked="f" strokeweight=".5pt">
                  <v:textbox>
                    <w:txbxContent>
                      <w:p w:rsidR="006A057D" w:rsidRPr="00D4101C" w:rsidRDefault="006A057D">
                        <w:pPr>
                          <w:rPr>
                            <w:rFonts w:ascii="Arial" w:hAnsi="Arial" w:cs="Arial"/>
                          </w:rPr>
                        </w:pPr>
                        <w:r w:rsidRPr="00D4101C">
                          <w:rPr>
                            <w:rFonts w:ascii="Arial" w:hAnsi="Arial" w:cs="Arial"/>
                          </w:rPr>
                          <w:t>11</w:t>
                        </w:r>
                      </w:p>
                    </w:txbxContent>
                  </v:textbox>
                </v:shape>
                <v:shape id="Text Box 25" o:spid="_x0000_s1047" type="#_x0000_t202" style="position:absolute;left:14249;top:15760;width:3448;height:3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Fs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YkWxQAAANsAAAAPAAAAAAAAAAAAAAAAAJgCAABkcnMv&#10;ZG93bnJldi54bWxQSwUGAAAAAAQABAD1AAAAigMAAAAA&#10;" filled="f" stroked="f" strokeweight=".5pt">
                  <v:textbox>
                    <w:txbxContent>
                      <w:p w:rsidR="006A057D" w:rsidRPr="00D4101C" w:rsidRDefault="006A057D">
                        <w:pPr>
                          <w:rPr>
                            <w:rFonts w:ascii="Arial" w:hAnsi="Arial" w:cs="Arial"/>
                          </w:rPr>
                        </w:pPr>
                        <w:r w:rsidRPr="00D4101C">
                          <w:rPr>
                            <w:rFonts w:ascii="Arial" w:hAnsi="Arial" w:cs="Arial"/>
                          </w:rPr>
                          <w:t>33</w:t>
                        </w:r>
                      </w:p>
                    </w:txbxContent>
                  </v:textbox>
                </v:shape>
                <v:shape id="Text Box 26" o:spid="_x0000_s1048" type="#_x0000_t202" style="position:absolute;left:20186;top:2698;width:3448;height:3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XYc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UMc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dhxQAAANsAAAAPAAAAAAAAAAAAAAAAAJgCAABkcnMv&#10;ZG93bnJldi54bWxQSwUGAAAAAAQABAD1AAAAigMAAAAA&#10;" filled="f" stroked="f" strokeweight=".5pt">
                  <v:textbox>
                    <w:txbxContent>
                      <w:p w:rsidR="006A057D" w:rsidRPr="00D4101C" w:rsidRDefault="006A057D">
                        <w:pPr>
                          <w:rPr>
                            <w:rFonts w:ascii="Arial" w:hAnsi="Arial" w:cs="Arial"/>
                          </w:rPr>
                        </w:pPr>
                        <w:r w:rsidRPr="00D4101C"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xbxContent>
                  </v:textbox>
                </v:shape>
                <v:shape id="Text Box 27" o:spid="_x0000_s1049" type="#_x0000_t202" style="position:absolute;left:20186;top:22885;width:2674;height:3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y+sUA&#10;AADbAAAADwAAAGRycy9kb3ducmV2LnhtbESPQWsCMRSE74L/ITzBS6lZPWhZjdIWFCmtUi3i8bF5&#10;3SxuXpYk6vrvG6HgcZiZb5jZorW1uJAPlWMFw0EGgrhwuuJSwc9++fwCIkRkjbVjUnCjAIt5tzPD&#10;XLsrf9NlF0uRIBxyVGBibHIpQ2HIYhi4hjh5v85bjEn6UmqP1wS3tRxl2VharDgtGGzo3VBx2p2t&#10;gpP5eNpmq6+3w3h985v92R3951Gpfq99nYKI1MZH+L+91gpGE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7L6xQAAANsAAAAPAAAAAAAAAAAAAAAAAJgCAABkcnMv&#10;ZG93bnJldi54bWxQSwUGAAAAAAQABAD1AAAAigMAAAAA&#10;" filled="f" stroked="f" strokeweight=".5pt">
                  <v:textbox>
                    <w:txbxContent>
                      <w:p w:rsidR="006A057D" w:rsidRPr="00B22A51" w:rsidRDefault="006A057D">
                        <w:pPr>
                          <w:rPr>
                            <w:rFonts w:ascii="Arial" w:hAnsi="Arial" w:cs="Arial"/>
                          </w:rPr>
                        </w:pPr>
                        <w:r w:rsidRPr="00B22A51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0D6364" w:rsidRDefault="000D6364"/>
    <w:p w:rsidR="000D6364" w:rsidRDefault="000D6364">
      <w:r>
        <w:t>Graph for topological ordering</w:t>
      </w:r>
    </w:p>
    <w:p w:rsidR="00B22A51" w:rsidRDefault="00B22A51"/>
    <w:p w:rsidR="00B22A51" w:rsidRDefault="00B22A51">
      <w:r>
        <w:rPr>
          <w:noProof/>
        </w:rPr>
        <mc:AlternateContent>
          <mc:Choice Requires="wpc">
            <w:drawing>
              <wp:inline distT="0" distB="0" distL="0" distR="0">
                <wp:extent cx="3209925" cy="2790825"/>
                <wp:effectExtent l="0" t="0" r="0" b="0"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0" name="Oval 30"/>
                        <wps:cNvSpPr/>
                        <wps:spPr>
                          <a:xfrm>
                            <a:off x="1424940" y="178435"/>
                            <a:ext cx="356235" cy="35623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057D" w:rsidRDefault="006A057D" w:rsidP="00B22A5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C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AAadfsakj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2493645" y="772160"/>
                            <a:ext cx="356235" cy="35623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057D" w:rsidRDefault="006A057D" w:rsidP="00B22A5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AAadfsakj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2137410" y="2078355"/>
                            <a:ext cx="356235" cy="35623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057D" w:rsidRDefault="006A057D" w:rsidP="00B22A5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E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AAadfsakj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831215" y="2078355"/>
                            <a:ext cx="356235" cy="35623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057D" w:rsidRDefault="006A057D" w:rsidP="00B22A5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AAadfsakj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356235" y="772160"/>
                            <a:ext cx="356235" cy="35623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057D" w:rsidRDefault="006A057D" w:rsidP="00B22A5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B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AAadfsakj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1424940" y="1247140"/>
                            <a:ext cx="356235" cy="35623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057D" w:rsidRDefault="006A057D" w:rsidP="00B22A5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AAadfsakj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raight Arrow Connector 37"/>
                        <wps:cNvCnPr>
                          <a:stCxn id="30" idx="5"/>
                          <a:endCxn id="32" idx="1"/>
                        </wps:cNvCnPr>
                        <wps:spPr>
                          <a:xfrm>
                            <a:off x="1729006" y="482501"/>
                            <a:ext cx="816808" cy="34182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>
                          <a:stCxn id="30" idx="3"/>
                          <a:endCxn id="35" idx="7"/>
                        </wps:cNvCnPr>
                        <wps:spPr>
                          <a:xfrm flipH="1">
                            <a:off x="660301" y="482501"/>
                            <a:ext cx="816808" cy="34182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>
                          <a:stCxn id="35" idx="5"/>
                          <a:endCxn id="36" idx="2"/>
                        </wps:cNvCnPr>
                        <wps:spPr>
                          <a:xfrm>
                            <a:off x="660301" y="1076226"/>
                            <a:ext cx="764639" cy="34903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>
                          <a:stCxn id="32" idx="3"/>
                          <a:endCxn id="36" idx="6"/>
                        </wps:cNvCnPr>
                        <wps:spPr>
                          <a:xfrm flipH="1">
                            <a:off x="1781175" y="1076226"/>
                            <a:ext cx="764639" cy="34903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>
                          <a:stCxn id="32" idx="2"/>
                          <a:endCxn id="35" idx="6"/>
                        </wps:cNvCnPr>
                        <wps:spPr>
                          <a:xfrm flipH="1">
                            <a:off x="712470" y="950278"/>
                            <a:ext cx="17811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>
                          <a:stCxn id="34" idx="6"/>
                          <a:endCxn id="33" idx="2"/>
                        </wps:cNvCnPr>
                        <wps:spPr>
                          <a:xfrm>
                            <a:off x="1187450" y="2256473"/>
                            <a:ext cx="94996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>
                          <a:stCxn id="34" idx="1"/>
                          <a:endCxn id="35" idx="4"/>
                        </wps:cNvCnPr>
                        <wps:spPr>
                          <a:xfrm flipH="1" flipV="1">
                            <a:off x="534353" y="1128395"/>
                            <a:ext cx="349031" cy="100212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>
                          <a:stCxn id="32" idx="4"/>
                          <a:endCxn id="33" idx="7"/>
                        </wps:cNvCnPr>
                        <wps:spPr>
                          <a:xfrm flipH="1">
                            <a:off x="2441476" y="1128395"/>
                            <a:ext cx="230287" cy="100212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>
                          <a:stCxn id="33" idx="1"/>
                          <a:endCxn id="36" idx="4"/>
                        </wps:cNvCnPr>
                        <wps:spPr>
                          <a:xfrm flipH="1" flipV="1">
                            <a:off x="1603058" y="1603375"/>
                            <a:ext cx="586521" cy="52714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8" o:spid="_x0000_s1050" editas="canvas" style="width:252.75pt;height:219.75pt;mso-position-horizontal-relative:char;mso-position-vertical-relative:line" coordsize="32099,2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">
                <v:shape id="_x0000_s1051" type="#_x0000_t75" style="position:absolute;width:32099;height:27908;visibility:visible;mso-wrap-style:square">
                  <v:fill o:detectmouseclick="t"/>
                  <v:path o:connecttype="none"/>
                </v:shape>
                <v:oval id="Oval 30" o:spid="_x0000_s1052" style="position:absolute;left:14249;top:1784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5CIr8A&#10;AADbAAAADwAAAGRycy9kb3ducmV2LnhtbERP3WrCMBS+H/gO4QjeiCZaGNIZRYRpd9nqAxyas7bY&#10;nJQm68/bLxeDXX58/8fzZFsxUO8bxxp2WwWCuHSm4UrD8/G5OYDwAdlg65g0zOThfFq8HTE1buSc&#10;hiJUIoawT1FDHUKXSunLmiz6reuII/fteoshwr6SpscxhttW7pV6lxYbjg01dnStqXwVP1bDcNtn&#10;tJ5xHqtDN6t8ff96qUTr1XK6fIAINIV/8Z87MxqSuD5+iT9An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fkIivwAAANsAAAAPAAAAAAAAAAAAAAAAAJgCAABkcnMvZG93bnJl&#10;di54bWxQSwUGAAAAAAQABAD1AAAAhAMAAAAA&#10;" filled="f" strokecolor="black [3213]" strokeweight="1pt">
                  <v:textbox>
                    <w:txbxContent>
                      <w:p w:rsidR="006A057D" w:rsidRDefault="006A057D" w:rsidP="00B22A5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C</w:t>
                        </w: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AAadfsakj</w:t>
                        </w:r>
                      </w:p>
                    </w:txbxContent>
                  </v:textbox>
                </v:oval>
                <v:oval id="Oval 32" o:spid="_x0000_s1053" style="position:absolute;left:24936;top:7721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5zsIA&#10;AADbAAAADwAAAGRycy9kb3ducmV2LnhtbESPzWrDMBCE74W+g9hCLiaR6kAJThRTAk3cY9w+wGJt&#10;bRNrZSzFP28fFQo9DjPzDXPIZ9uJkQbfOtbwulEgiCtnWq41fH99rHcgfEA22DkmDQt5yI/PTwfM&#10;jJv4SmMZahEh7DPU0ITQZ1L6qiGLfuN64uj9uMFiiHKopRlwinDbyVSpN2mx5bjQYE+nhqpbebca&#10;xnNaULLgMtW7flHX5PJ5U1utVy/z+x5EoDn8h//ahdGwTeH3S/wB8v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4HnOwgAAANsAAAAPAAAAAAAAAAAAAAAAAJgCAABkcnMvZG93&#10;bnJldi54bWxQSwUGAAAAAAQABAD1AAAAhwMAAAAA&#10;" filled="f" strokecolor="black [3213]" strokeweight="1pt">
                  <v:textbox>
                    <w:txbxContent>
                      <w:p w:rsidR="006A057D" w:rsidRDefault="006A057D" w:rsidP="00B22A5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D</w:t>
                        </w: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AAadfsakj</w:t>
                        </w:r>
                      </w:p>
                    </w:txbxContent>
                  </v:textbox>
                </v:oval>
                <v:oval id="Oval 33" o:spid="_x0000_s1054" style="position:absolute;left:21374;top:20783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zcVcIA&#10;AADbAAAADwAAAGRycy9kb3ducmV2LnhtbESPwWrDMBBE74X+g9hCLiaRGkMJTpRQAk3SY9x+wGJt&#10;bRNrZSzFtv4+KhR6HGbmDbM7zLYTIw2+dazhdaVAEFfOtFxr+P76WG5A+IBssHNMGiJ5OOyfn3ZY&#10;GDfxlcYy1CJB2BeooQmhL6T0VUMW/cr1xMn7cYPFkORQSzPglOC2k2ul3qTFltNCgz0dG6pu5d1q&#10;GE/rC2UR41Rv+qiu2fnzpnKtFy/z+xZEoDn8h//aF6Mhz+H3S/oB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NxVwgAAANsAAAAPAAAAAAAAAAAAAAAAAJgCAABkcnMvZG93&#10;bnJldi54bWxQSwUGAAAAAAQABAD1AAAAhwMAAAAA&#10;" filled="f" strokecolor="black [3213]" strokeweight="1pt">
                  <v:textbox>
                    <w:txbxContent>
                      <w:p w:rsidR="006A057D" w:rsidRDefault="006A057D" w:rsidP="00B22A5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E</w:t>
                        </w: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AAadfsakj</w:t>
                        </w:r>
                      </w:p>
                    </w:txbxContent>
                  </v:textbox>
                </v:oval>
                <v:oval id="Oval 34" o:spid="_x0000_s1055" style="position:absolute;left:8312;top:20783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EIcEA&#10;AADbAAAADwAAAGRycy9kb3ducmV2LnhtbESP3YrCMBSE7wXfIRzBG9FkVUSqUWRB17305wEOzbEt&#10;Nielif15+40g7OUwM98w231nS9FQ7QvHGr5mCgRx6kzBmYb77Thdg/AB2WDpmDT05GG/Gw62mBjX&#10;8oWaa8hEhLBPUEMeQpVI6dOcLPqZq4ij93C1xRBlnUlTYxvhtpRzpVbSYsFxIceKvnNKn9eX1dCc&#10;5mea9Ni32brq1WXy8/tUC63Ho+6wARGoC//hT/tsNCyW8P4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FRCHBAAAA2wAAAA8AAAAAAAAAAAAAAAAAmAIAAGRycy9kb3du&#10;cmV2LnhtbFBLBQYAAAAABAAEAPUAAACGAwAAAAA=&#10;" filled="f" strokecolor="black [3213]" strokeweight="1pt">
                  <v:textbox>
                    <w:txbxContent>
                      <w:p w:rsidR="006A057D" w:rsidRDefault="006A057D" w:rsidP="00B22A5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AAadfsakj</w:t>
                        </w:r>
                      </w:p>
                    </w:txbxContent>
                  </v:textbox>
                </v:oval>
                <v:oval id="Oval 35" o:spid="_x0000_s1056" style="position:absolute;left:3562;top:7721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husEA&#10;AADbAAAADwAAAGRycy9kb3ducmV2LnhtbESP3YrCMBSE7wXfIRzBG9FkFUWqUWRB17305wEOzbEt&#10;Nielif15+40g7OUwM98w231nS9FQ7QvHGr5mCgRx6kzBmYb77Thdg/AB2WDpmDT05GG/Gw62mBjX&#10;8oWaa8hEhLBPUEMeQpVI6dOcLPqZq4ij93C1xRBlnUlTYxvhtpRzpVbSYsFxIceKvnNKn9eX1dCc&#10;5mea9Ni32brq1WXy8/tUC63Ho+6wARGoC//hT/tsNCyW8P4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J4brBAAAA2wAAAA8AAAAAAAAAAAAAAAAAmAIAAGRycy9kb3du&#10;cmV2LnhtbFBLBQYAAAAABAAEAPUAAACGAwAAAAA=&#10;" filled="f" strokecolor="black [3213]" strokeweight="1pt">
                  <v:textbox>
                    <w:txbxContent>
                      <w:p w:rsidR="006A057D" w:rsidRDefault="006A057D" w:rsidP="00B22A5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B</w:t>
                        </w: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AAadfsakj</w:t>
                        </w:r>
                      </w:p>
                    </w:txbxContent>
                  </v:textbox>
                </v:oval>
                <v:oval id="Oval 36" o:spid="_x0000_s1057" style="position:absolute;left:14249;top:12471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/zcIA&#10;AADbAAAADwAAAGRycy9kb3ducmV2LnhtbESPzWrDMBCE74W+g9hAL6GREoMJTpQQCk3To50+wGJt&#10;bBNrZSzVP28fBQo9DjPzDbM/TrYVA/W+caxhvVIgiEtnGq40/Fw/37cgfEA22DomDTN5OB5eX/aY&#10;GTdyTkMRKhEh7DPUUIfQZVL6siaLfuU64ujdXG8xRNlX0vQ4Rrht5UapVFpsOC7U2NFHTeW9+LUa&#10;hvPmQssZ57HadrPKl1/fd5Vo/baYTjsQgabwH/5rX4yGJIXnl/g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3/NwgAAANsAAAAPAAAAAAAAAAAAAAAAAJgCAABkcnMvZG93&#10;bnJldi54bWxQSwUGAAAAAAQABAD1AAAAhwMAAAAA&#10;" filled="f" strokecolor="black [3213]" strokeweight="1pt">
                  <v:textbox>
                    <w:txbxContent>
                      <w:p w:rsidR="006A057D" w:rsidRDefault="006A057D" w:rsidP="00B22A5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F</w:t>
                        </w: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AAadfsakj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7" o:spid="_x0000_s1058" type="#_x0000_t32" style="position:absolute;left:17290;top:4825;width:8168;height:3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VAysQAAADbAAAADwAAAGRycy9kb3ducmV2LnhtbESP3WoCMRSE7wXfIRyhd5q1BX+2Rin9&#10;gV4IxdUHOGyOydbkZNmk7vbtG0Ho5TAz3zCb3eCduFIXm8AK5rMCBHEddMNGwen4MV2BiAlZowtM&#10;Cn4pwm47Hm2w1KHnA12rZESGcCxRgU2pLaWMtSWPcRZa4uydQ+cxZdkZqTvsM9w7+VgUC+mx4bxg&#10;saVXS/Wl+vEKvr+W69PlzczPZl+4Q+X6o33vlXqYDC/PIBIN6T98b39qBU9LuH3JP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UDKxAAAANsAAAAPAAAAAAAAAAAA&#10;AAAAAKECAABkcnMvZG93bnJldi54bWxQSwUGAAAAAAQABAD5AAAAkgMAAAAA&#10;" strokecolor="black [3213]" strokeweight="1.5pt">
                  <v:stroke endarrow="open"/>
                </v:shape>
                <v:shape id="Straight Arrow Connector 38" o:spid="_x0000_s1059" type="#_x0000_t32" style="position:absolute;left:6603;top:4825;width:8168;height:34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7wk8QAAADbAAAADwAAAGRycy9kb3ducmV2LnhtbESPwWoCQQyG7wXfYYjgpeisFlRWRxFR&#10;8NCWVn2AuBN3F3cyy8yo27dvDoUew5//y5flunONelCItWcD41EGirjwtubSwPm0H85BxYRssfFM&#10;Bn4ownrVe1libv2Tv+lxTKUSCMccDVQptbnWsajIYRz5lliyqw8Ok4yh1DbgU+Cu0ZMsm2qHNcuF&#10;ClvaVlTcjncnGu9f+/lmuvv86MrT7vUcZsHzxZhBv9ssQCXq0v/yX/tgDbyJrPwiAN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/vCTxAAAANsAAAAPAAAAAAAAAAAA&#10;AAAAAKECAABkcnMvZG93bnJldi54bWxQSwUGAAAAAAQABAD5AAAAkgMAAAAA&#10;" strokecolor="black [3213]" strokeweight="1.5pt">
                  <v:stroke endarrow="open"/>
                </v:shape>
                <v:shape id="Straight Arrow Connector 39" o:spid="_x0000_s1060" type="#_x0000_t32" style="position:absolute;left:6603;top:10762;width:7646;height:3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xI8QAAADbAAAADwAAAGRycy9kb3ducmV2LnhtbESP3WoCMRSE74W+QzhC7zRrC/6sRin9&#10;AS8K4uoDHDbHZDU5WTapu337plDo5TAz3zCb3eCduFMXm8AKZtMCBHEddMNGwfn0MVmCiAlZowtM&#10;Cr4pwm77MNpgqUPPR7pXyYgM4ViiAptSW0oZa0se4zS0xNm7hM5jyrIzUnfYZ7h38qko5tJjw3nB&#10;Ykuvlupb9eUVXA+L1fn2ZmYX81m4Y+X6k33vlXocDy9rEImG9B/+a++1gucV/H7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tnEjxAAAANsAAAAPAAAAAAAAAAAA&#10;AAAAAKECAABkcnMvZG93bnJldi54bWxQSwUGAAAAAAQABAD5AAAAkgMAAAAA&#10;" strokecolor="black [3213]" strokeweight="1.5pt">
                  <v:stroke endarrow="open"/>
                </v:shape>
                <v:shape id="Straight Arrow Connector 40" o:spid="_x0000_s1061" type="#_x0000_t32" style="position:absolute;left:17811;top:10762;width:7647;height:34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6P6MQAAADbAAAADwAAAGRycy9kb3ducmV2LnhtbESPwWoCQQyG7wXfYYjgpeisUlRWRxFR&#10;8NCWVn2AuBN3F3cyy8yo27dvDoUew5//y5flunONelCItWcD41EGirjwtubSwPm0H85BxYRssfFM&#10;Bn4ownrVe1libv2Tv+lxTKUSCMccDVQptbnWsajIYRz5lliyqw8Ok4yh1DbgU+Cu0ZMsm2qHNcuF&#10;ClvaVlTcjncnGu9f+/lmuvv86MrT7vUcZsHzxZhBv9ssQCXq0v/yX/tgDbyJvfwiAN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o/oxAAAANsAAAAPAAAAAAAAAAAA&#10;AAAAAKECAABkcnMvZG93bnJldi54bWxQSwUGAAAAAAQABAD5AAAAkgMAAAAA&#10;" strokecolor="black [3213]" strokeweight="1.5pt">
                  <v:stroke endarrow="open"/>
                </v:shape>
                <v:shape id="Straight Arrow Connector 42" o:spid="_x0000_s1062" type="#_x0000_t32" style="position:absolute;left:7124;top:9502;width:1781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0BMMAAADbAAAADwAAAGRycy9kb3ducmV2LnhtbESPzYoCMRCE78K+Q+gFL6KZlUVlNIos&#10;Ch5W8e8B2kk7MzjpDEnU8e2NIHgsquurrsmsMZW4kfOlZQU/vQQEcWZ1ybmC42HZHYHwAVljZZkU&#10;PMjDbPrVmmCq7Z13dNuHXEQI+xQVFCHUqZQ+K8ig79maOHpn6wyGKF0utcN7hJtK9pNkIA2WHBsK&#10;rOmvoOyyv5r4xv92OZoPFpt1kx8WnaMbOssnpdrfzXwMIlATPsfv9Eor+O3Da0sEgJ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QtATDAAAA2wAAAA8AAAAAAAAAAAAA&#10;AAAAoQIAAGRycy9kb3ducmV2LnhtbFBLBQYAAAAABAAEAPkAAACRAwAAAAA=&#10;" strokecolor="black [3213]" strokeweight="1.5pt">
                  <v:stroke endarrow="open"/>
                </v:shape>
                <v:shape id="Straight Arrow Connector 43" o:spid="_x0000_s1063" type="#_x0000_t32" style="position:absolute;left:11874;top:22564;width:95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1tMQAAADbAAAADwAAAGRycy9kb3ducmV2LnhtbESP0WoCMRRE3wv9h3ALfatZW6ntapTS&#10;VvChIK5+wGVzTVaTm2WTuuvfG6HQx2FmzjDz5eCdOFMXm8AKxqMCBHEddMNGwX63enoDEROyRheY&#10;FFwownJxfzfHUoeet3SukhEZwrFEBTaltpQy1pY8xlFoibN3CJ3HlGVnpO6wz3Dv5HNRvEqPDecF&#10;iy19WqpP1a9XcNxM3/enLzM+mJ/CbSvX7+x3r9Tjw/AxA5FoSP/hv/ZaK5i8wO1L/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DW0xAAAANsAAAAPAAAAAAAAAAAA&#10;AAAAAKECAABkcnMvZG93bnJldi54bWxQSwUGAAAAAAQABAD5AAAAkgMAAAAA&#10;" strokecolor="black [3213]" strokeweight="1.5pt">
                  <v:stroke endarrow="open"/>
                </v:shape>
                <v:shape id="Straight Arrow Connector 44" o:spid="_x0000_s1064" type="#_x0000_t32" style="position:absolute;left:5343;top:11283;width:3490;height:1002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XOcIAAADbAAAADwAAAGRycy9kb3ducmV2LnhtbESPQYvCMBSE74L/ITxhL7Kmiop0jbII&#10;wh720uoPeDTPNti81CRb67/fCILHYWa+Ybb7wbaiJx+MYwXzWQaCuHLacK3gfDp+bkCEiKyxdUwK&#10;HhRgvxuPtphrd+eC+jLWIkE45KigibHLpQxVQxbDzHXEybs4bzEm6WupPd4T3LZykWVradFwWmiw&#10;o0ND1bX8swqmhV/0uLps6tX611xv5lHcyoNSH5Ph+wtEpCG+w6/2j1awXMLzS/oB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AXOcIAAADbAAAADwAAAAAAAAAAAAAA&#10;AAChAgAAZHJzL2Rvd25yZXYueG1sUEsFBgAAAAAEAAQA+QAAAJADAAAAAA==&#10;" strokecolor="black [3213]" strokeweight="1.5pt">
                  <v:stroke endarrow="open"/>
                </v:shape>
                <v:shape id="Straight Arrow Connector 45" o:spid="_x0000_s1065" type="#_x0000_t32" style="position:absolute;left:24414;top:11283;width:2303;height:100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kscMQAAADbAAAADwAAAGRycy9kb3ducmV2LnhtbESPzYoCMRCE74LvEFrYi2jGZf1hNIos&#10;CntYxb8HaCftzOCkMyRZHd/eLAgei+r6qmu2aEwlbuR8aVnBoJ+AIM6sLjlXcDquexMQPiBrrCyT&#10;ggd5WMzbrRmm2t55T7dDyEWEsE9RQRFCnUrps4IM+r6tiaN3sc5giNLlUju8R7ip5GeSjKTBkmND&#10;gTV9F5RdD38mvvG7W0+Wo9V20+THVffkxs7yWamPTrOcggjUhPfxK/2jFXwN4X9LBI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+SxwxAAAANsAAAAPAAAAAAAAAAAA&#10;AAAAAKECAABkcnMvZG93bnJldi54bWxQSwUGAAAAAAQABAD5AAAAkgMAAAAA&#10;" strokecolor="black [3213]" strokeweight="1.5pt">
                  <v:stroke endarrow="open"/>
                </v:shape>
                <v:shape id="Straight Arrow Connector 46" o:spid="_x0000_s1066" type="#_x0000_t32" style="position:absolute;left:16030;top:16033;width:5865;height:52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4s1cMAAADbAAAADwAAAGRycy9kb3ducmV2LnhtbESPQWvCQBSE74L/YXmFXqRuFA0hdRUR&#10;Cj30krQ/4JF9JovZt3F3jfHfdwtCj8PMfMPsDpPtxUg+GMcKVssMBHHjtOFWwc/3x1sBIkRkjb1j&#10;UvCgAIf9fLbDUrs7VzTWsRUJwqFEBV2MQyllaDqyGJZuIE7e2XmLMUnfSu3xnuC2l+ssy6VFw2mh&#10;w4FOHTWX+mYVLCq/HnF7Ltpt/mUuV/OorvVJqdeX6fgOItIU/8PP9qdWsMnh70v6AXL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eLNXDAAAA2wAAAA8AAAAAAAAAAAAA&#10;AAAAoQIAAGRycy9kb3ducmV2LnhtbFBLBQYAAAAABAAEAPkAAACRAwAAAAA=&#10;" strokecolor="black [3213]" strokeweight="1.5pt">
                  <v:stroke endarrow="open"/>
                </v:shape>
                <w10:anchorlock/>
              </v:group>
            </w:pict>
          </mc:Fallback>
        </mc:AlternateContent>
      </w:r>
    </w:p>
    <w:sectPr w:rsidR="00B2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64"/>
    <w:rsid w:val="000D6364"/>
    <w:rsid w:val="0048266F"/>
    <w:rsid w:val="004E1E7F"/>
    <w:rsid w:val="00505223"/>
    <w:rsid w:val="00677F3C"/>
    <w:rsid w:val="006A057D"/>
    <w:rsid w:val="00A315F1"/>
    <w:rsid w:val="00B22A51"/>
    <w:rsid w:val="00D4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3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3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5849407B.dotm</Template>
  <TotalTime>61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Sciences Department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Hasti</dc:creator>
  <cp:lastModifiedBy>Beck Hasti</cp:lastModifiedBy>
  <cp:revision>2</cp:revision>
  <dcterms:created xsi:type="dcterms:W3CDTF">2011-12-09T23:11:00Z</dcterms:created>
  <dcterms:modified xsi:type="dcterms:W3CDTF">2012-05-01T23:21:00Z</dcterms:modified>
</cp:coreProperties>
</file>